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D995" w14:textId="4EB51DED" w:rsidR="00EC13DF" w:rsidRPr="00B87960" w:rsidRDefault="00EC13DF" w:rsidP="00B87960">
      <w:pPr>
        <w:spacing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A4704">
        <w:rPr>
          <w:rFonts w:asciiTheme="majorHAnsi" w:hAnsiTheme="majorHAnsi" w:cstheme="majorHAnsi"/>
          <w:b/>
          <w:bCs/>
          <w:sz w:val="28"/>
          <w:szCs w:val="28"/>
        </w:rPr>
        <w:t>Inštitut KON-CERT Maribor</w:t>
      </w:r>
    </w:p>
    <w:p w14:paraId="2E4AED4F" w14:textId="47E59C97" w:rsidR="00D01D03" w:rsidRDefault="00EC13DF" w:rsidP="00B8796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5A4704">
        <w:rPr>
          <w:rFonts w:asciiTheme="majorHAnsi" w:hAnsiTheme="majorHAnsi" w:cstheme="majorHAnsi"/>
          <w:sz w:val="24"/>
          <w:szCs w:val="24"/>
        </w:rPr>
        <w:t xml:space="preserve">Vas vabi, da se vključite v </w:t>
      </w:r>
      <w:r w:rsidR="005A4704">
        <w:rPr>
          <w:rFonts w:asciiTheme="majorHAnsi" w:hAnsiTheme="majorHAnsi" w:cstheme="majorHAnsi"/>
          <w:sz w:val="24"/>
          <w:szCs w:val="24"/>
        </w:rPr>
        <w:t xml:space="preserve">postopek certificiranja </w:t>
      </w:r>
      <w:r w:rsidR="00B87960">
        <w:rPr>
          <w:rFonts w:asciiTheme="majorHAnsi" w:hAnsiTheme="majorHAnsi" w:cstheme="majorHAnsi"/>
          <w:sz w:val="24"/>
          <w:szCs w:val="24"/>
        </w:rPr>
        <w:t>sheme</w:t>
      </w:r>
    </w:p>
    <w:p w14:paraId="3637EDFD" w14:textId="2FFD9507" w:rsidR="00EC13DF" w:rsidRPr="005A4704" w:rsidRDefault="005A4704" w:rsidP="00B8796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5A4704">
        <w:rPr>
          <w:rFonts w:asciiTheme="majorHAnsi" w:hAnsiTheme="majorHAnsi" w:cstheme="majorHAnsi"/>
          <w:b/>
          <w:bCs/>
          <w:sz w:val="24"/>
          <w:szCs w:val="24"/>
        </w:rPr>
        <w:t>INTEGRIRAN</w:t>
      </w:r>
      <w:r w:rsidR="00697EE8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5A4704">
        <w:rPr>
          <w:rFonts w:asciiTheme="majorHAnsi" w:hAnsiTheme="majorHAnsi" w:cstheme="majorHAnsi"/>
          <w:b/>
          <w:bCs/>
          <w:sz w:val="24"/>
          <w:szCs w:val="24"/>
        </w:rPr>
        <w:t xml:space="preserve"> PRIDELAV</w:t>
      </w:r>
      <w:r w:rsidR="00697EE8">
        <w:rPr>
          <w:rFonts w:asciiTheme="majorHAnsi" w:hAnsiTheme="majorHAnsi" w:cstheme="majorHAnsi"/>
          <w:b/>
          <w:bCs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AB1D9FB" w14:textId="77777777" w:rsidR="00EC13DF" w:rsidRPr="005A4704" w:rsidRDefault="00EC13DF" w:rsidP="00B87960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mrea"/>
        <w:tblW w:w="0" w:type="auto"/>
        <w:tblInd w:w="698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C13DF" w:rsidRPr="000D649A" w14:paraId="61015168" w14:textId="77777777" w:rsidTr="005A4704">
        <w:tc>
          <w:tcPr>
            <w:tcW w:w="4531" w:type="dxa"/>
          </w:tcPr>
          <w:p w14:paraId="34042835" w14:textId="6D1101F3" w:rsidR="00EC13DF" w:rsidRDefault="00EC13DF" w:rsidP="009233F1">
            <w:pPr>
              <w:tabs>
                <w:tab w:val="left" w:pos="6180"/>
              </w:tabs>
              <w:rPr>
                <w:rFonts w:asciiTheme="majorHAnsi" w:hAnsiTheme="majorHAnsi" w:cstheme="majorHAnsi"/>
                <w:noProof/>
              </w:rPr>
            </w:pPr>
          </w:p>
          <w:p w14:paraId="4084CB00" w14:textId="580274D7" w:rsidR="005A4704" w:rsidRPr="000D649A" w:rsidRDefault="005A4704" w:rsidP="009233F1">
            <w:pPr>
              <w:tabs>
                <w:tab w:val="left" w:pos="6180"/>
              </w:tabs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Ukrep KOPOP – Naravni viri (1)</w:t>
            </w:r>
          </w:p>
          <w:p w14:paraId="501C01AB" w14:textId="77777777" w:rsidR="005A4704" w:rsidRDefault="005A4704" w:rsidP="009233F1">
            <w:pPr>
              <w:tabs>
                <w:tab w:val="left" w:pos="6180"/>
              </w:tabs>
              <w:rPr>
                <w:rFonts w:asciiTheme="majorHAnsi" w:hAnsiTheme="majorHAnsi" w:cstheme="majorHAnsi"/>
                <w:noProof/>
              </w:rPr>
            </w:pPr>
          </w:p>
          <w:p w14:paraId="1E8751AC" w14:textId="23FA304F" w:rsidR="00EC13DF" w:rsidRPr="000D649A" w:rsidRDefault="00EC13DF" w:rsidP="009233F1">
            <w:pPr>
              <w:tabs>
                <w:tab w:val="left" w:pos="6180"/>
              </w:tabs>
              <w:rPr>
                <w:rFonts w:asciiTheme="majorHAnsi" w:hAnsiTheme="majorHAnsi" w:cstheme="majorHAnsi"/>
                <w:noProof/>
              </w:rPr>
            </w:pPr>
            <w:r w:rsidRPr="000D649A">
              <w:rPr>
                <w:rFonts w:asciiTheme="majorHAnsi" w:hAnsiTheme="majorHAnsi" w:cstheme="majorHAnsi"/>
                <w:noProof/>
              </w:rPr>
              <w:t>V upravljalsko shemo je vključena:</w:t>
            </w:r>
          </w:p>
          <w:p w14:paraId="4854F3D9" w14:textId="77777777" w:rsidR="00EC13DF" w:rsidRPr="000D649A" w:rsidRDefault="00EC13DF" w:rsidP="00EC13D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 w:rsidRPr="000D649A">
              <w:rPr>
                <w:rFonts w:asciiTheme="majorHAnsi" w:hAnsiTheme="majorHAnsi" w:cstheme="majorHAnsi"/>
                <w:b/>
                <w:bCs/>
                <w:noProof/>
              </w:rPr>
              <w:t>IP poljščin</w:t>
            </w:r>
            <w:r w:rsidRPr="000D649A">
              <w:rPr>
                <w:rFonts w:asciiTheme="majorHAnsi" w:hAnsiTheme="majorHAnsi" w:cstheme="majorHAnsi"/>
                <w:noProof/>
              </w:rPr>
              <w:t xml:space="preserve"> (171,00 €/ha)</w:t>
            </w:r>
          </w:p>
          <w:p w14:paraId="7E1BA6CB" w14:textId="77777777" w:rsidR="00EC13DF" w:rsidRPr="000D649A" w:rsidRDefault="00EC13DF" w:rsidP="00EC13D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 w:rsidRPr="000D649A">
              <w:rPr>
                <w:rFonts w:asciiTheme="majorHAnsi" w:hAnsiTheme="majorHAnsi" w:cstheme="majorHAnsi"/>
                <w:b/>
                <w:bCs/>
                <w:noProof/>
              </w:rPr>
              <w:t>IP zelenjave</w:t>
            </w:r>
            <w:r w:rsidRPr="000D649A">
              <w:rPr>
                <w:rFonts w:asciiTheme="majorHAnsi" w:hAnsiTheme="majorHAnsi" w:cstheme="majorHAnsi"/>
                <w:noProof/>
              </w:rPr>
              <w:t xml:space="preserve"> (257,50 €/ha)</w:t>
            </w:r>
          </w:p>
          <w:p w14:paraId="05DAA738" w14:textId="77777777" w:rsidR="00EC13DF" w:rsidRPr="000D649A" w:rsidRDefault="00EC13DF" w:rsidP="00EC13D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 w:rsidRPr="000D649A">
              <w:rPr>
                <w:rFonts w:asciiTheme="majorHAnsi" w:hAnsiTheme="majorHAnsi" w:cstheme="majorHAnsi"/>
                <w:b/>
                <w:bCs/>
                <w:noProof/>
              </w:rPr>
              <w:t>IP hmelja</w:t>
            </w:r>
            <w:r w:rsidRPr="000D649A">
              <w:rPr>
                <w:rFonts w:asciiTheme="majorHAnsi" w:hAnsiTheme="majorHAnsi" w:cstheme="majorHAnsi"/>
                <w:noProof/>
              </w:rPr>
              <w:t xml:space="preserve"> (325,50 €/ha)</w:t>
            </w:r>
          </w:p>
          <w:p w14:paraId="304DD15B" w14:textId="77777777" w:rsidR="00EC13DF" w:rsidRPr="000D649A" w:rsidRDefault="00EC13DF" w:rsidP="00EC13D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 w:rsidRPr="000D649A">
              <w:rPr>
                <w:rFonts w:asciiTheme="majorHAnsi" w:hAnsiTheme="majorHAnsi" w:cstheme="majorHAnsi"/>
                <w:b/>
                <w:bCs/>
                <w:noProof/>
              </w:rPr>
              <w:t>IP sadja in oljk</w:t>
            </w:r>
            <w:r w:rsidRPr="000D649A">
              <w:rPr>
                <w:rFonts w:asciiTheme="majorHAnsi" w:hAnsiTheme="majorHAnsi" w:cstheme="majorHAnsi"/>
                <w:noProof/>
              </w:rPr>
              <w:t xml:space="preserve"> (450,00 €/ha)</w:t>
            </w:r>
          </w:p>
          <w:p w14:paraId="34656ADF" w14:textId="77777777" w:rsidR="00EC13DF" w:rsidRPr="000D649A" w:rsidRDefault="00EC13DF" w:rsidP="00EC13D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 w:rsidRPr="000D649A">
              <w:rPr>
                <w:rFonts w:asciiTheme="majorHAnsi" w:hAnsiTheme="majorHAnsi" w:cstheme="majorHAnsi"/>
                <w:b/>
                <w:bCs/>
                <w:noProof/>
              </w:rPr>
              <w:t>IP grozdja</w:t>
            </w:r>
            <w:r w:rsidRPr="000D649A">
              <w:rPr>
                <w:rFonts w:asciiTheme="majorHAnsi" w:hAnsiTheme="majorHAnsi" w:cstheme="majorHAnsi"/>
                <w:noProof/>
              </w:rPr>
              <w:t xml:space="preserve"> (450,00 €/ha)</w:t>
            </w:r>
          </w:p>
          <w:p w14:paraId="31C1CC8C" w14:textId="77777777" w:rsidR="00EC13DF" w:rsidRPr="000D649A" w:rsidRDefault="00EC13DF" w:rsidP="009233F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D0E109" w14:textId="77777777" w:rsidR="00EC13DF" w:rsidRPr="000D649A" w:rsidRDefault="00EC13DF" w:rsidP="009233F1">
            <w:pPr>
              <w:jc w:val="both"/>
              <w:rPr>
                <w:rFonts w:asciiTheme="majorHAnsi" w:hAnsiTheme="majorHAnsi" w:cstheme="majorHAnsi"/>
              </w:rPr>
            </w:pPr>
            <w:r w:rsidRPr="000D649A">
              <w:rPr>
                <w:rFonts w:asciiTheme="majorHAnsi" w:hAnsiTheme="majorHAnsi" w:cstheme="majorHAnsi"/>
                <w:sz w:val="18"/>
                <w:szCs w:val="18"/>
              </w:rPr>
              <w:t>Vir: Strateški načrt skupne kmetijske politike 2023-2027 za Slovenijo; 14.10.2022; MKGP</w:t>
            </w:r>
          </w:p>
        </w:tc>
        <w:tc>
          <w:tcPr>
            <w:tcW w:w="4531" w:type="dxa"/>
          </w:tcPr>
          <w:p w14:paraId="52560FBA" w14:textId="334095D8" w:rsidR="00EC13DF" w:rsidRDefault="00EC13DF" w:rsidP="005A4704">
            <w:pPr>
              <w:jc w:val="center"/>
              <w:rPr>
                <w:rFonts w:asciiTheme="majorHAnsi" w:hAnsiTheme="majorHAnsi" w:cstheme="majorHAnsi"/>
              </w:rPr>
            </w:pPr>
          </w:p>
          <w:p w14:paraId="4FC16166" w14:textId="77777777" w:rsidR="006747F5" w:rsidRPr="000D649A" w:rsidRDefault="006747F5" w:rsidP="005A4704">
            <w:pPr>
              <w:jc w:val="center"/>
              <w:rPr>
                <w:rFonts w:asciiTheme="majorHAnsi" w:hAnsiTheme="majorHAnsi" w:cstheme="majorHAnsi"/>
              </w:rPr>
            </w:pPr>
          </w:p>
          <w:p w14:paraId="2ED74B9B" w14:textId="77777777" w:rsidR="00380143" w:rsidRDefault="00380143" w:rsidP="003801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 koriščenje sredstev iz sheme Integrirana pridelava je potrebno p</w:t>
            </w:r>
            <w:r w:rsidR="00EC13DF" w:rsidRPr="000D649A">
              <w:rPr>
                <w:rFonts w:asciiTheme="majorHAnsi" w:hAnsiTheme="majorHAnsi" w:cstheme="majorHAnsi"/>
              </w:rPr>
              <w:t xml:space="preserve">ridobiti </w:t>
            </w:r>
          </w:p>
          <w:p w14:paraId="668C2C96" w14:textId="0A5AD7E7" w:rsidR="00EC13DF" w:rsidRPr="006747F5" w:rsidRDefault="00EC13DF" w:rsidP="00380143">
            <w:pPr>
              <w:jc w:val="center"/>
              <w:rPr>
                <w:rFonts w:asciiTheme="majorHAnsi" w:hAnsiTheme="majorHAnsi" w:cstheme="majorHAnsi"/>
              </w:rPr>
            </w:pPr>
            <w:r w:rsidRPr="000D649A">
              <w:rPr>
                <w:rFonts w:asciiTheme="majorHAnsi" w:hAnsiTheme="majorHAnsi" w:cstheme="majorHAnsi"/>
                <w:b/>
                <w:bCs/>
              </w:rPr>
              <w:t>CERTIFIKAT</w:t>
            </w:r>
            <w:r w:rsidR="0038014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A976B9B" w14:textId="77777777" w:rsidR="00EC13DF" w:rsidRPr="000D649A" w:rsidRDefault="00EC13DF" w:rsidP="005A4704">
            <w:pPr>
              <w:jc w:val="center"/>
              <w:rPr>
                <w:rFonts w:asciiTheme="majorHAnsi" w:hAnsiTheme="majorHAnsi" w:cstheme="majorHAnsi"/>
              </w:rPr>
            </w:pPr>
          </w:p>
          <w:p w14:paraId="0E07EF7B" w14:textId="70C76B72" w:rsidR="00EC13DF" w:rsidRPr="000D649A" w:rsidRDefault="00EC13DF" w:rsidP="005A4704">
            <w:pPr>
              <w:jc w:val="center"/>
              <w:rPr>
                <w:rFonts w:asciiTheme="majorHAnsi" w:hAnsiTheme="majorHAnsi" w:cstheme="majorHAnsi"/>
              </w:rPr>
            </w:pPr>
            <w:r w:rsidRPr="000D649A">
              <w:rPr>
                <w:rFonts w:asciiTheme="majorHAnsi" w:hAnsiTheme="majorHAnsi" w:cstheme="majorHAnsi"/>
              </w:rPr>
              <w:t>Upoštevati se morajo zahteve</w:t>
            </w:r>
          </w:p>
          <w:p w14:paraId="617AF0D0" w14:textId="6638AB17" w:rsidR="00EC13DF" w:rsidRDefault="00EC13DF" w:rsidP="005A4704">
            <w:pPr>
              <w:jc w:val="center"/>
              <w:rPr>
                <w:rFonts w:asciiTheme="majorHAnsi" w:hAnsiTheme="majorHAnsi" w:cstheme="majorHAnsi"/>
              </w:rPr>
            </w:pPr>
            <w:r w:rsidRPr="000D649A">
              <w:rPr>
                <w:rFonts w:asciiTheme="majorHAnsi" w:hAnsiTheme="majorHAnsi" w:cstheme="majorHAnsi"/>
              </w:rPr>
              <w:t>TEHNOLOŠKIH NAVODIL</w:t>
            </w:r>
          </w:p>
          <w:p w14:paraId="062435C6" w14:textId="362F928B" w:rsidR="005A4704" w:rsidRDefault="005A4704" w:rsidP="005A4704">
            <w:pPr>
              <w:jc w:val="center"/>
              <w:rPr>
                <w:rFonts w:asciiTheme="majorHAnsi" w:hAnsiTheme="majorHAnsi" w:cstheme="majorHAnsi"/>
              </w:rPr>
            </w:pPr>
          </w:p>
          <w:p w14:paraId="5A15BF61" w14:textId="6AEA22A9" w:rsidR="005A4704" w:rsidRPr="000D649A" w:rsidRDefault="005A4704" w:rsidP="005A47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CERTIFIKAT</w:t>
            </w:r>
            <w:r w:rsidR="006747F5">
              <w:rPr>
                <w:rFonts w:asciiTheme="majorHAnsi" w:hAnsiTheme="majorHAnsi" w:cstheme="majorHAnsi"/>
              </w:rPr>
              <w:t xml:space="preserve"> - </w:t>
            </w:r>
            <w:r>
              <w:rPr>
                <w:rFonts w:asciiTheme="majorHAnsi" w:hAnsiTheme="majorHAnsi" w:cstheme="majorHAnsi"/>
              </w:rPr>
              <w:t>višj</w:t>
            </w:r>
            <w:r w:rsidR="006747F5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 xml:space="preserve"> dodan</w:t>
            </w:r>
            <w:r w:rsidR="006747F5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 xml:space="preserve"> vrednost</w:t>
            </w:r>
          </w:p>
          <w:p w14:paraId="44753F11" w14:textId="77777777" w:rsidR="00EC13DF" w:rsidRPr="000D649A" w:rsidRDefault="00EC13DF" w:rsidP="005A470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C13DF" w:rsidRPr="000D649A" w14:paraId="3EFC50C5" w14:textId="77777777" w:rsidTr="00B87960">
        <w:trPr>
          <w:trHeight w:val="2897"/>
        </w:trPr>
        <w:tc>
          <w:tcPr>
            <w:tcW w:w="4531" w:type="dxa"/>
          </w:tcPr>
          <w:p w14:paraId="3F8928C5" w14:textId="77777777" w:rsidR="00EC13DF" w:rsidRPr="005A4704" w:rsidRDefault="00EC13DF" w:rsidP="00B87960">
            <w:pPr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704">
              <w:rPr>
                <w:rFonts w:asciiTheme="majorHAnsi" w:hAnsiTheme="majorHAnsi" w:cstheme="majorHAnsi"/>
                <w:sz w:val="20"/>
                <w:szCs w:val="20"/>
              </w:rPr>
              <w:t>Za dodatne informacije nas kontaktirajte:</w:t>
            </w:r>
          </w:p>
          <w:p w14:paraId="6EA0C33A" w14:textId="31EFA4C6" w:rsidR="00EC13DF" w:rsidRPr="005A4704" w:rsidRDefault="00000000" w:rsidP="00B87960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EC13DF" w:rsidRPr="005A4704">
                <w:rPr>
                  <w:rStyle w:val="Hiperpovezava"/>
                  <w:rFonts w:asciiTheme="majorHAnsi" w:hAnsiTheme="majorHAnsi" w:cstheme="majorHAnsi"/>
                  <w:color w:val="auto"/>
                  <w:sz w:val="20"/>
                  <w:szCs w:val="20"/>
                </w:rPr>
                <w:t>jelka.potocnik@kon-cert.si</w:t>
              </w:r>
            </w:hyperlink>
          </w:p>
          <w:p w14:paraId="316F0E33" w14:textId="51912023" w:rsidR="00EC13DF" w:rsidRPr="005A4704" w:rsidRDefault="00000000" w:rsidP="00B87960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EC13DF" w:rsidRPr="005A4704">
                <w:rPr>
                  <w:rStyle w:val="Hiperpovezava"/>
                  <w:rFonts w:asciiTheme="majorHAnsi" w:hAnsiTheme="majorHAnsi" w:cstheme="majorHAnsi"/>
                  <w:color w:val="auto"/>
                  <w:sz w:val="20"/>
                  <w:szCs w:val="20"/>
                </w:rPr>
                <w:t>dejan.rituper@kon-cert.si</w:t>
              </w:r>
            </w:hyperlink>
          </w:p>
          <w:p w14:paraId="37B53AC4" w14:textId="478AC13F" w:rsidR="00EC13DF" w:rsidRPr="005A4704" w:rsidRDefault="00000000" w:rsidP="00B87960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EC13DF" w:rsidRPr="005A4704">
                <w:rPr>
                  <w:rStyle w:val="Hiperpovezava"/>
                  <w:rFonts w:asciiTheme="majorHAnsi" w:hAnsiTheme="majorHAnsi" w:cstheme="majorHAnsi"/>
                  <w:color w:val="auto"/>
                  <w:sz w:val="20"/>
                  <w:szCs w:val="20"/>
                </w:rPr>
                <w:t>jozica.pusaver@kon-cert.si</w:t>
              </w:r>
            </w:hyperlink>
          </w:p>
          <w:p w14:paraId="0CDDD7D6" w14:textId="31246242" w:rsidR="00EC13DF" w:rsidRPr="005A4704" w:rsidRDefault="00EC13DF" w:rsidP="00B87960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704">
              <w:rPr>
                <w:rFonts w:asciiTheme="majorHAnsi" w:hAnsiTheme="majorHAnsi" w:cstheme="majorHAnsi"/>
                <w:sz w:val="20"/>
                <w:szCs w:val="20"/>
              </w:rPr>
              <w:t>ali</w:t>
            </w:r>
          </w:p>
          <w:p w14:paraId="7F3B0A4D" w14:textId="42BD0B79" w:rsidR="00380143" w:rsidRDefault="00EC13DF" w:rsidP="00B87960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704">
              <w:rPr>
                <w:rFonts w:asciiTheme="majorHAnsi" w:hAnsiTheme="majorHAnsi" w:cstheme="majorHAnsi"/>
                <w:sz w:val="20"/>
                <w:szCs w:val="20"/>
              </w:rPr>
              <w:t xml:space="preserve">02 / 228 49 36  </w:t>
            </w:r>
          </w:p>
          <w:p w14:paraId="6A3D78FD" w14:textId="5BDA45AE" w:rsidR="00EC13DF" w:rsidRPr="00B87960" w:rsidRDefault="00EC13DF" w:rsidP="00B87960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704">
              <w:rPr>
                <w:rFonts w:asciiTheme="majorHAnsi" w:hAnsiTheme="majorHAnsi" w:cstheme="majorHAnsi"/>
                <w:sz w:val="20"/>
                <w:szCs w:val="20"/>
              </w:rPr>
              <w:t>051 689 364</w:t>
            </w:r>
          </w:p>
        </w:tc>
        <w:tc>
          <w:tcPr>
            <w:tcW w:w="4531" w:type="dxa"/>
          </w:tcPr>
          <w:p w14:paraId="53576D5B" w14:textId="518758C4" w:rsidR="00EC13DF" w:rsidRDefault="00EC13DF" w:rsidP="009233F1">
            <w:pPr>
              <w:jc w:val="center"/>
              <w:rPr>
                <w:rFonts w:asciiTheme="majorHAnsi" w:hAnsiTheme="majorHAnsi" w:cstheme="majorHAnsi"/>
              </w:rPr>
            </w:pPr>
          </w:p>
          <w:p w14:paraId="50653DDB" w14:textId="5702CE8D" w:rsidR="00620E01" w:rsidRDefault="00620E01" w:rsidP="009233F1">
            <w:pPr>
              <w:jc w:val="center"/>
              <w:rPr>
                <w:rFonts w:asciiTheme="majorHAnsi" w:hAnsiTheme="majorHAnsi" w:cstheme="majorHAnsi"/>
              </w:rPr>
            </w:pPr>
          </w:p>
          <w:p w14:paraId="21BAE8D1" w14:textId="1A825B7E" w:rsidR="00620E01" w:rsidRDefault="00620E01" w:rsidP="009233F1">
            <w:pPr>
              <w:jc w:val="center"/>
              <w:rPr>
                <w:rFonts w:asciiTheme="majorHAnsi" w:hAnsiTheme="majorHAnsi" w:cstheme="majorHAnsi"/>
              </w:rPr>
            </w:pPr>
          </w:p>
          <w:p w14:paraId="15FCA1C8" w14:textId="77777777" w:rsidR="00620E01" w:rsidRPr="000D649A" w:rsidRDefault="00620E01" w:rsidP="009233F1">
            <w:pPr>
              <w:jc w:val="center"/>
              <w:rPr>
                <w:rFonts w:asciiTheme="majorHAnsi" w:hAnsiTheme="majorHAnsi" w:cstheme="majorHAnsi"/>
              </w:rPr>
            </w:pPr>
          </w:p>
          <w:p w14:paraId="5C0B2807" w14:textId="1A328975" w:rsidR="00EC13DF" w:rsidRPr="000D649A" w:rsidRDefault="00EC13DF" w:rsidP="009233F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D649A">
              <w:rPr>
                <w:rFonts w:asciiTheme="majorHAnsi" w:hAnsiTheme="majorHAnsi" w:cstheme="majorHAnsi"/>
                <w:b/>
                <w:bCs/>
              </w:rPr>
              <w:t xml:space="preserve">PRIJAVA ali OBNOVA PRIJAVE je v letu 2023 izjemoma dovoljena do začetka </w:t>
            </w:r>
            <w:proofErr w:type="spellStart"/>
            <w:r w:rsidRPr="000D649A">
              <w:rPr>
                <w:rFonts w:asciiTheme="majorHAnsi" w:hAnsiTheme="majorHAnsi" w:cstheme="majorHAnsi"/>
                <w:b/>
                <w:bCs/>
              </w:rPr>
              <w:t>subvencijske</w:t>
            </w:r>
            <w:proofErr w:type="spellEnd"/>
            <w:r w:rsidRPr="000D649A">
              <w:rPr>
                <w:rFonts w:asciiTheme="majorHAnsi" w:hAnsiTheme="majorHAnsi" w:cstheme="majorHAnsi"/>
                <w:b/>
                <w:bCs/>
              </w:rPr>
              <w:t xml:space="preserve"> kampanje oziroma do 15.</w:t>
            </w:r>
            <w:r w:rsidR="0038014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0D649A">
              <w:rPr>
                <w:rFonts w:asciiTheme="majorHAnsi" w:hAnsiTheme="majorHAnsi" w:cstheme="majorHAnsi"/>
                <w:b/>
                <w:bCs/>
              </w:rPr>
              <w:t>03.</w:t>
            </w:r>
            <w:r w:rsidR="0038014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0D649A">
              <w:rPr>
                <w:rFonts w:asciiTheme="majorHAnsi" w:hAnsiTheme="majorHAnsi" w:cstheme="majorHAnsi"/>
                <w:b/>
                <w:bCs/>
              </w:rPr>
              <w:t>202</w:t>
            </w:r>
            <w:r w:rsidR="00380143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330B8AEE" w14:textId="77777777" w:rsidR="00EC13DF" w:rsidRPr="000D649A" w:rsidRDefault="00EC13DF" w:rsidP="009233F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CDDA600" w14:textId="77777777" w:rsidR="00EC13DF" w:rsidRPr="000D649A" w:rsidRDefault="00EC13DF" w:rsidP="009233F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E362A2A" w14:textId="3DFA9733" w:rsidR="00EC13DF" w:rsidRPr="000D649A" w:rsidRDefault="00EC13DF" w:rsidP="009233F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0DD19F5" w14:textId="77777777" w:rsidR="00BD0F43" w:rsidRDefault="00BD0F43" w:rsidP="005A470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C80A236" w14:textId="531FBD91" w:rsidR="00620E01" w:rsidRPr="000D649A" w:rsidRDefault="00620E01" w:rsidP="005A4704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4BA56B9A" w14:textId="39678E4C" w:rsidR="00B87960" w:rsidRDefault="00BD0F43" w:rsidP="00BD0F43">
      <w:pPr>
        <w:spacing w:after="0"/>
        <w:ind w:left="-426" w:right="13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D01D03">
        <w:rPr>
          <w:rFonts w:asciiTheme="majorHAnsi" w:hAnsiTheme="majorHAnsi" w:cstheme="majorHAnsi"/>
        </w:rPr>
        <w:t>Za vključitev v postopek certificiranja in pridobitev certifikata</w:t>
      </w:r>
      <w:r w:rsidR="00EC13DF" w:rsidRPr="006747F5">
        <w:rPr>
          <w:rFonts w:asciiTheme="majorHAnsi" w:hAnsiTheme="majorHAnsi" w:cstheme="majorHAnsi"/>
        </w:rPr>
        <w:t xml:space="preserve">, </w:t>
      </w:r>
      <w:r w:rsidR="00D01D03">
        <w:rPr>
          <w:rFonts w:asciiTheme="majorHAnsi" w:hAnsiTheme="majorHAnsi" w:cstheme="majorHAnsi"/>
        </w:rPr>
        <w:t>vas prosimo, da izpoln</w:t>
      </w:r>
      <w:r w:rsidR="00380143">
        <w:rPr>
          <w:rFonts w:asciiTheme="majorHAnsi" w:hAnsiTheme="majorHAnsi" w:cstheme="majorHAnsi"/>
        </w:rPr>
        <w:t>i</w:t>
      </w:r>
      <w:r w:rsidR="00D01D03">
        <w:rPr>
          <w:rFonts w:asciiTheme="majorHAnsi" w:hAnsiTheme="majorHAnsi" w:cstheme="majorHAnsi"/>
        </w:rPr>
        <w:t>te</w:t>
      </w:r>
      <w:r w:rsidR="00EC13DF" w:rsidRPr="006747F5">
        <w:rPr>
          <w:rFonts w:asciiTheme="majorHAnsi" w:hAnsiTheme="majorHAnsi" w:cstheme="majorHAnsi"/>
        </w:rPr>
        <w:t xml:space="preserve"> spodnje rubrike </w:t>
      </w:r>
      <w:r w:rsidR="00D01D03">
        <w:rPr>
          <w:rFonts w:asciiTheme="majorHAnsi" w:hAnsiTheme="majorHAnsi" w:cstheme="majorHAnsi"/>
        </w:rPr>
        <w:t>in podatke</w:t>
      </w:r>
    </w:p>
    <w:p w14:paraId="1BF84AEC" w14:textId="1448E5D2" w:rsidR="00EC13DF" w:rsidRPr="006747F5" w:rsidRDefault="00D01D03" w:rsidP="00D01D03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pošljete </w:t>
      </w:r>
      <w:r w:rsidR="00EC13DF" w:rsidRPr="006747F5">
        <w:rPr>
          <w:rFonts w:asciiTheme="majorHAnsi" w:hAnsiTheme="majorHAnsi" w:cstheme="majorHAnsi"/>
        </w:rPr>
        <w:t xml:space="preserve">na naslov: </w:t>
      </w:r>
      <w:r w:rsidR="00EC13DF" w:rsidRPr="009433E3">
        <w:rPr>
          <w:rFonts w:asciiTheme="majorHAnsi" w:hAnsiTheme="majorHAnsi" w:cstheme="majorHAnsi"/>
          <w:b/>
          <w:bCs/>
        </w:rPr>
        <w:t>Inštitut KON-CERT Maribor, Vinarska ulica 14, 2000 Maribor.</w:t>
      </w:r>
    </w:p>
    <w:p w14:paraId="1F5F0BDD" w14:textId="77777777" w:rsidR="00EC13DF" w:rsidRPr="000D649A" w:rsidRDefault="00EC13DF" w:rsidP="00EC13DF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EC13DF" w:rsidRPr="000D649A" w14:paraId="5B9F3E5D" w14:textId="77777777" w:rsidTr="006747F5">
        <w:tc>
          <w:tcPr>
            <w:tcW w:w="9072" w:type="dxa"/>
          </w:tcPr>
          <w:p w14:paraId="1C56E5BE" w14:textId="77777777" w:rsidR="00EC13DF" w:rsidRPr="000D649A" w:rsidRDefault="00EC13DF" w:rsidP="00923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649A">
              <w:rPr>
                <w:rFonts w:asciiTheme="majorHAnsi" w:hAnsiTheme="majorHAnsi" w:cstheme="majorHAnsi"/>
                <w:sz w:val="20"/>
                <w:szCs w:val="20"/>
              </w:rPr>
              <w:t>Ime in priimek nosilca/-</w:t>
            </w:r>
            <w:proofErr w:type="spellStart"/>
            <w:r w:rsidRPr="000D649A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  <w:proofErr w:type="spellEnd"/>
            <w:r w:rsidRPr="000D649A">
              <w:rPr>
                <w:rFonts w:asciiTheme="majorHAnsi" w:hAnsiTheme="majorHAnsi" w:cstheme="majorHAnsi"/>
                <w:sz w:val="20"/>
                <w:szCs w:val="20"/>
              </w:rPr>
              <w:t xml:space="preserve"> KMG / naziv podjetja:</w:t>
            </w:r>
          </w:p>
          <w:p w14:paraId="4CB8764D" w14:textId="77777777" w:rsidR="00EC13DF" w:rsidRPr="000D649A" w:rsidRDefault="00EC13DF" w:rsidP="009233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13DF" w:rsidRPr="000D649A" w14:paraId="726D9B55" w14:textId="77777777" w:rsidTr="006747F5">
        <w:tc>
          <w:tcPr>
            <w:tcW w:w="9072" w:type="dxa"/>
          </w:tcPr>
          <w:p w14:paraId="07286030" w14:textId="77777777" w:rsidR="00EC13DF" w:rsidRPr="000D649A" w:rsidRDefault="00EC13DF" w:rsidP="00923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649A">
              <w:rPr>
                <w:rFonts w:asciiTheme="majorHAnsi" w:hAnsiTheme="majorHAnsi" w:cstheme="majorHAnsi"/>
                <w:sz w:val="20"/>
                <w:szCs w:val="20"/>
              </w:rPr>
              <w:t>Naslov (ulica, hišna številka, poštna številka, pošta):</w:t>
            </w:r>
          </w:p>
          <w:p w14:paraId="32FEC238" w14:textId="77777777" w:rsidR="00EC13DF" w:rsidRPr="000D649A" w:rsidRDefault="00EC13DF" w:rsidP="009233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13DF" w:rsidRPr="000D649A" w14:paraId="5731CE66" w14:textId="77777777" w:rsidTr="006747F5">
        <w:tc>
          <w:tcPr>
            <w:tcW w:w="9072" w:type="dxa"/>
          </w:tcPr>
          <w:p w14:paraId="71ED0689" w14:textId="77777777" w:rsidR="00EC13DF" w:rsidRPr="000D649A" w:rsidRDefault="00EC13DF" w:rsidP="00923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649A">
              <w:rPr>
                <w:rFonts w:asciiTheme="majorHAnsi" w:hAnsiTheme="majorHAnsi" w:cstheme="majorHAnsi"/>
                <w:sz w:val="20"/>
                <w:szCs w:val="20"/>
              </w:rPr>
              <w:t>Elektronski naslov (e-mail):</w:t>
            </w:r>
          </w:p>
          <w:p w14:paraId="2D209CF3" w14:textId="77777777" w:rsidR="00EC13DF" w:rsidRPr="000D649A" w:rsidRDefault="00EC13DF" w:rsidP="009233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13DF" w:rsidRPr="000D649A" w14:paraId="125360F2" w14:textId="77777777" w:rsidTr="006747F5">
        <w:tc>
          <w:tcPr>
            <w:tcW w:w="9072" w:type="dxa"/>
          </w:tcPr>
          <w:p w14:paraId="2CC7FAC5" w14:textId="77777777" w:rsidR="00EC13DF" w:rsidRPr="000D649A" w:rsidRDefault="00EC13DF" w:rsidP="00923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649A">
              <w:rPr>
                <w:rFonts w:asciiTheme="majorHAnsi" w:hAnsiTheme="majorHAnsi" w:cstheme="majorHAnsi"/>
                <w:sz w:val="20"/>
                <w:szCs w:val="20"/>
              </w:rPr>
              <w:t>Mobilna številka:</w:t>
            </w:r>
          </w:p>
          <w:p w14:paraId="0EEC17A2" w14:textId="77777777" w:rsidR="00EC13DF" w:rsidRPr="000D649A" w:rsidRDefault="00EC13DF" w:rsidP="009233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8FACE1" w14:textId="77777777" w:rsidR="00EC13DF" w:rsidRPr="00BD0F43" w:rsidRDefault="00EC13DF" w:rsidP="006747F5">
      <w:pPr>
        <w:spacing w:after="0"/>
        <w:rPr>
          <w:rFonts w:asciiTheme="majorHAnsi" w:hAnsiTheme="majorHAnsi" w:cstheme="majorHAnsi"/>
          <w:sz w:val="14"/>
          <w:szCs w:val="14"/>
        </w:rPr>
      </w:pPr>
    </w:p>
    <w:tbl>
      <w:tblPr>
        <w:tblStyle w:val="Tabelamrea"/>
        <w:tblW w:w="0" w:type="auto"/>
        <w:tblInd w:w="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1738"/>
        <w:gridCol w:w="1616"/>
        <w:gridCol w:w="1989"/>
        <w:gridCol w:w="1527"/>
      </w:tblGrid>
      <w:tr w:rsidR="00EC13DF" w:rsidRPr="00B87960" w14:paraId="5AE570FD" w14:textId="77777777" w:rsidTr="00B87960">
        <w:tc>
          <w:tcPr>
            <w:tcW w:w="1603" w:type="dxa"/>
          </w:tcPr>
          <w:p w14:paraId="0FE815AC" w14:textId="77777777" w:rsidR="00EC13DF" w:rsidRPr="00B87960" w:rsidRDefault="00EC13DF" w:rsidP="00EC13D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879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IP poljščin</w:t>
            </w:r>
          </w:p>
        </w:tc>
        <w:tc>
          <w:tcPr>
            <w:tcW w:w="1738" w:type="dxa"/>
          </w:tcPr>
          <w:p w14:paraId="55942A78" w14:textId="77777777" w:rsidR="00EC13DF" w:rsidRPr="00B87960" w:rsidRDefault="00EC13DF" w:rsidP="00EC13D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879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IP zelenjave</w:t>
            </w:r>
          </w:p>
        </w:tc>
        <w:tc>
          <w:tcPr>
            <w:tcW w:w="1616" w:type="dxa"/>
          </w:tcPr>
          <w:p w14:paraId="302E2645" w14:textId="77777777" w:rsidR="00EC13DF" w:rsidRPr="00B87960" w:rsidRDefault="00EC13DF" w:rsidP="00EC13D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879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IP hmelja</w:t>
            </w:r>
          </w:p>
        </w:tc>
        <w:tc>
          <w:tcPr>
            <w:tcW w:w="1989" w:type="dxa"/>
          </w:tcPr>
          <w:p w14:paraId="0C079C09" w14:textId="77777777" w:rsidR="009433E3" w:rsidRPr="00B87960" w:rsidRDefault="00EC13DF" w:rsidP="00EC13D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879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IP </w:t>
            </w:r>
          </w:p>
          <w:p w14:paraId="757EF563" w14:textId="0C70B16F" w:rsidR="00EC13DF" w:rsidRPr="00B87960" w:rsidRDefault="009433E3" w:rsidP="009433E3">
            <w:pPr>
              <w:ind w:left="3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879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</w:t>
            </w:r>
            <w:r w:rsidR="00EC13DF" w:rsidRPr="00B879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sadja in oljk</w:t>
            </w:r>
          </w:p>
        </w:tc>
        <w:tc>
          <w:tcPr>
            <w:tcW w:w="1526" w:type="dxa"/>
          </w:tcPr>
          <w:p w14:paraId="2298CC61" w14:textId="77777777" w:rsidR="00EC13DF" w:rsidRPr="00B87960" w:rsidRDefault="00EC13DF" w:rsidP="00EC13D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879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IP grozdja</w:t>
            </w:r>
          </w:p>
        </w:tc>
      </w:tr>
    </w:tbl>
    <w:p w14:paraId="080D6514" w14:textId="16928755" w:rsidR="0062314B" w:rsidRPr="00620E01" w:rsidRDefault="0062314B" w:rsidP="00FF5602">
      <w:pPr>
        <w:spacing w:before="120" w:after="0"/>
        <w:rPr>
          <w:rFonts w:asciiTheme="majorHAnsi" w:hAnsiTheme="majorHAnsi" w:cstheme="majorHAnsi"/>
        </w:rPr>
      </w:pPr>
    </w:p>
    <w:sectPr w:rsidR="0062314B" w:rsidRPr="00620E01" w:rsidSect="00B87960">
      <w:headerReference w:type="default" r:id="rId11"/>
      <w:footerReference w:type="default" r:id="rId12"/>
      <w:pgSz w:w="11906" w:h="16838"/>
      <w:pgMar w:top="284" w:right="282" w:bottom="720" w:left="720" w:header="27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DDB6" w14:textId="77777777" w:rsidR="009A04F9" w:rsidRDefault="009A04F9" w:rsidP="0062314B">
      <w:pPr>
        <w:spacing w:after="0" w:line="240" w:lineRule="auto"/>
      </w:pPr>
      <w:r>
        <w:separator/>
      </w:r>
    </w:p>
  </w:endnote>
  <w:endnote w:type="continuationSeparator" w:id="0">
    <w:p w14:paraId="6D643281" w14:textId="77777777" w:rsidR="009A04F9" w:rsidRDefault="009A04F9" w:rsidP="0062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guet Script">
    <w:altName w:val="Baguet Script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8"/>
      <w:gridCol w:w="5466"/>
    </w:tblGrid>
    <w:tr w:rsidR="00FF5602" w14:paraId="640355E0" w14:textId="77777777" w:rsidTr="00BD0F43">
      <w:tc>
        <w:tcPr>
          <w:tcW w:w="5445" w:type="dxa"/>
        </w:tcPr>
        <w:p w14:paraId="0A3D0BF3" w14:textId="136753DE" w:rsidR="00FF5602" w:rsidRDefault="00FF5602" w:rsidP="00FF5602">
          <w:pPr>
            <w:spacing w:before="120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                                                                                                                  </w:t>
          </w:r>
          <w:r w:rsidRPr="000D649A">
            <w:rPr>
              <w:rFonts w:asciiTheme="majorHAnsi" w:hAnsiTheme="majorHAnsi" w:cstheme="majorHAnsi"/>
            </w:rPr>
            <w:t xml:space="preserve">Po prejemu vaših podatkov, vam bomo poslali prijavno dokumentacijo za vključitev v </w:t>
          </w:r>
          <w:r>
            <w:rPr>
              <w:rFonts w:asciiTheme="majorHAnsi" w:hAnsiTheme="majorHAnsi" w:cstheme="majorHAnsi"/>
            </w:rPr>
            <w:t>željeno</w:t>
          </w:r>
          <w:r w:rsidRPr="000D649A">
            <w:rPr>
              <w:rFonts w:asciiTheme="majorHAnsi" w:hAnsiTheme="majorHAnsi" w:cstheme="majorHAnsi"/>
            </w:rPr>
            <w:t xml:space="preserve"> shem</w:t>
          </w:r>
          <w:r>
            <w:rPr>
              <w:rFonts w:asciiTheme="majorHAnsi" w:hAnsiTheme="majorHAnsi" w:cstheme="majorHAnsi"/>
            </w:rPr>
            <w:t>o</w:t>
          </w:r>
        </w:p>
        <w:p w14:paraId="559237D9" w14:textId="671C3CB1" w:rsidR="00FF5602" w:rsidRPr="00FF5602" w:rsidRDefault="00FF5602" w:rsidP="00FF5602">
          <w:pPr>
            <w:rPr>
              <w:rFonts w:asciiTheme="majorHAnsi" w:hAnsiTheme="majorHAnsi" w:cstheme="majorHAnsi"/>
            </w:rPr>
          </w:pPr>
          <w:r w:rsidRPr="000D649A">
            <w:rPr>
              <w:rFonts w:asciiTheme="majorHAnsi" w:hAnsiTheme="majorHAnsi" w:cstheme="majorHAnsi"/>
            </w:rPr>
            <w:t>INTEGRIRANE PRIDELAVE.</w:t>
          </w:r>
        </w:p>
      </w:tc>
      <w:tc>
        <w:tcPr>
          <w:tcW w:w="5449" w:type="dxa"/>
        </w:tcPr>
        <w:p w14:paraId="65756728" w14:textId="66E411F3" w:rsidR="00FF5602" w:rsidRDefault="00FF5602" w:rsidP="00B87960">
          <w:pPr>
            <w:pStyle w:val="Noga"/>
            <w:jc w:val="both"/>
          </w:pPr>
          <w:r>
            <w:rPr>
              <w:noProof/>
            </w:rPr>
            <w:drawing>
              <wp:inline distT="0" distB="0" distL="0" distR="0" wp14:anchorId="63F8F1C8" wp14:editId="05941DB5">
                <wp:extent cx="3330054" cy="1036234"/>
                <wp:effectExtent l="0" t="0" r="381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4802" cy="10470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B55AA73" w14:textId="78BF5E0A" w:rsidR="00B87960" w:rsidRDefault="00B87960" w:rsidP="00B87960">
    <w:pPr>
      <w:pStyle w:val="Nog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3931" w14:textId="77777777" w:rsidR="009A04F9" w:rsidRDefault="009A04F9" w:rsidP="0062314B">
      <w:pPr>
        <w:spacing w:after="0" w:line="240" w:lineRule="auto"/>
      </w:pPr>
      <w:r>
        <w:separator/>
      </w:r>
    </w:p>
  </w:footnote>
  <w:footnote w:type="continuationSeparator" w:id="0">
    <w:p w14:paraId="2F8FDFA6" w14:textId="77777777" w:rsidR="009A04F9" w:rsidRDefault="009A04F9" w:rsidP="0062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BE0E" w14:textId="4EDF6339" w:rsidR="00FF5602" w:rsidRDefault="00FF5602" w:rsidP="00CF264C">
    <w:pPr>
      <w:pStyle w:val="Glava"/>
      <w:ind w:left="-426"/>
    </w:pPr>
  </w:p>
  <w:p w14:paraId="2DD5FB0C" w14:textId="435FD79C" w:rsidR="0062314B" w:rsidRDefault="00C752D5" w:rsidP="00CF264C">
    <w:pPr>
      <w:pStyle w:val="Glava"/>
      <w:ind w:left="-426"/>
    </w:pPr>
    <w:r>
      <w:rPr>
        <w:noProof/>
      </w:rPr>
      <w:drawing>
        <wp:inline distT="0" distB="0" distL="0" distR="0" wp14:anchorId="4CE051E2" wp14:editId="40AF1126">
          <wp:extent cx="7151298" cy="1400175"/>
          <wp:effectExtent l="0" t="0" r="0" b="0"/>
          <wp:docPr id="51" name="Slik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535" cy="1401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3F1A"/>
    <w:multiLevelType w:val="hybridMultilevel"/>
    <w:tmpl w:val="0A942B0C"/>
    <w:lvl w:ilvl="0" w:tplc="EBFA77EC">
      <w:numFmt w:val="bullet"/>
      <w:lvlText w:val="-"/>
      <w:lvlJc w:val="left"/>
      <w:pPr>
        <w:ind w:left="720" w:hanging="360"/>
      </w:pPr>
      <w:rPr>
        <w:rFonts w:ascii="Baguet Script" w:eastAsiaTheme="minorHAnsi" w:hAnsi="Baguet Script" w:cs="Aldhab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1387C"/>
    <w:multiLevelType w:val="hybridMultilevel"/>
    <w:tmpl w:val="7FF8D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229555">
    <w:abstractNumId w:val="0"/>
  </w:num>
  <w:num w:numId="2" w16cid:durableId="1436751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A2371"/>
    <w:rsid w:val="0014472E"/>
    <w:rsid w:val="00275354"/>
    <w:rsid w:val="00280C17"/>
    <w:rsid w:val="002B2987"/>
    <w:rsid w:val="002E33C9"/>
    <w:rsid w:val="00380143"/>
    <w:rsid w:val="00424CE9"/>
    <w:rsid w:val="00490B5F"/>
    <w:rsid w:val="004D7352"/>
    <w:rsid w:val="00575243"/>
    <w:rsid w:val="005A4704"/>
    <w:rsid w:val="00620E01"/>
    <w:rsid w:val="0062314B"/>
    <w:rsid w:val="00656AD5"/>
    <w:rsid w:val="006747F5"/>
    <w:rsid w:val="00697EE8"/>
    <w:rsid w:val="006F5CA1"/>
    <w:rsid w:val="00743ED1"/>
    <w:rsid w:val="008A4AC8"/>
    <w:rsid w:val="008B5DC7"/>
    <w:rsid w:val="009433E3"/>
    <w:rsid w:val="009A04F9"/>
    <w:rsid w:val="009F448F"/>
    <w:rsid w:val="00B87960"/>
    <w:rsid w:val="00BD0F43"/>
    <w:rsid w:val="00C05908"/>
    <w:rsid w:val="00C752D5"/>
    <w:rsid w:val="00CD6F2A"/>
    <w:rsid w:val="00CE3178"/>
    <w:rsid w:val="00CE4C93"/>
    <w:rsid w:val="00CF264C"/>
    <w:rsid w:val="00D01D03"/>
    <w:rsid w:val="00D542EB"/>
    <w:rsid w:val="00EC13DF"/>
    <w:rsid w:val="00F07788"/>
    <w:rsid w:val="00F53CD5"/>
    <w:rsid w:val="00FA2EB6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1DFA9"/>
  <w15:chartTrackingRefBased/>
  <w15:docId w15:val="{978F223D-F7BC-4467-A634-BA59E5FF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314B"/>
  </w:style>
  <w:style w:type="paragraph" w:styleId="Noga">
    <w:name w:val="footer"/>
    <w:basedOn w:val="Navaden"/>
    <w:link w:val="NogaZnak"/>
    <w:uiPriority w:val="99"/>
    <w:unhideWhenUsed/>
    <w:rsid w:val="0062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314B"/>
  </w:style>
  <w:style w:type="character" w:styleId="Besedilooznabemesta">
    <w:name w:val="Placeholder Text"/>
    <w:basedOn w:val="Privzetapisavaodstavka"/>
    <w:uiPriority w:val="99"/>
    <w:semiHidden/>
    <w:rsid w:val="0062314B"/>
    <w:rPr>
      <w:color w:val="808080"/>
    </w:rPr>
  </w:style>
  <w:style w:type="table" w:styleId="Tabelamrea">
    <w:name w:val="Table Grid"/>
    <w:basedOn w:val="Navadnatabela"/>
    <w:uiPriority w:val="39"/>
    <w:rsid w:val="000A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13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C1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ka.potocnik@kon-cert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zica.pusaver@kon-cert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jan.rituper@kon-cert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ERTIFIKATI\Predlog%20TISKAR\Certifikat_EKOLO&#352;KI_predl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907B66-4777-4898-ADF6-C1CF205A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Certifikat_EKOLOŠKI_predloga</Template>
  <TotalTime>31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Rojko</dc:creator>
  <cp:keywords/>
  <dc:description/>
  <cp:lastModifiedBy>Nuša Tominšek</cp:lastModifiedBy>
  <cp:revision>9</cp:revision>
  <cp:lastPrinted>2022-11-25T10:46:00Z</cp:lastPrinted>
  <dcterms:created xsi:type="dcterms:W3CDTF">2022-11-25T07:23:00Z</dcterms:created>
  <dcterms:modified xsi:type="dcterms:W3CDTF">2022-11-25T10:48:00Z</dcterms:modified>
</cp:coreProperties>
</file>